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D" w:rsidRDefault="007B08BD" w:rsidP="00493C36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12031/2016.</w:t>
      </w:r>
    </w:p>
    <w:p w:rsidR="007B08BD" w:rsidRDefault="007B08BD" w:rsidP="00493C36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5634/2016-H.C.D</w:t>
      </w:r>
    </w:p>
    <w:p w:rsidR="007B08BD" w:rsidRDefault="007B08BD" w:rsidP="00493C36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7B08BD" w:rsidRPr="00107A68" w:rsidRDefault="007B08BD" w:rsidP="00493C36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7B08BD" w:rsidRPr="00107A68" w:rsidRDefault="007B08BD" w:rsidP="00493C36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          El Expediente Nº 1</w:t>
      </w:r>
      <w:r>
        <w:rPr>
          <w:rFonts w:ascii="Bookman Old Style" w:hAnsi="Bookman Old Style"/>
          <w:sz w:val="24"/>
          <w:szCs w:val="24"/>
          <w:lang w:val="es-ES_tradnl"/>
        </w:rPr>
        <w:t>538</w:t>
      </w:r>
      <w:r w:rsidRPr="00107A68">
        <w:rPr>
          <w:rFonts w:ascii="Bookman Old Style" w:hAnsi="Bookman Old Style"/>
          <w:sz w:val="24"/>
          <w:szCs w:val="24"/>
          <w:lang w:val="es-ES_tradnl"/>
        </w:rPr>
        <w:t>/2016, remitido por el  Departamento Ejecutivo Municipal</w:t>
      </w:r>
      <w:r>
        <w:rPr>
          <w:rFonts w:ascii="Bookman Old Style" w:hAnsi="Bookman Old Style"/>
          <w:sz w:val="24"/>
          <w:szCs w:val="24"/>
          <w:lang w:val="es-ES_tradnl"/>
        </w:rPr>
        <w:t>,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Caratulado: “</w:t>
      </w:r>
      <w:r>
        <w:rPr>
          <w:rFonts w:ascii="Bookman Old Style" w:hAnsi="Bookman Old Style"/>
          <w:sz w:val="24"/>
          <w:szCs w:val="24"/>
          <w:lang w:val="es-ES_tradnl"/>
        </w:rPr>
        <w:t>Secretaría de Obras y Servicios Públicos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s/pago </w:t>
      </w:r>
      <w:r>
        <w:rPr>
          <w:rFonts w:ascii="Bookman Old Style" w:hAnsi="Bookman Old Style"/>
          <w:sz w:val="24"/>
          <w:szCs w:val="24"/>
          <w:lang w:val="es-ES_tradnl"/>
        </w:rPr>
        <w:t xml:space="preserve">custodia policial diciembre 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Bookman Old Style" w:hAnsi="Bookman Old Style"/>
            <w:sz w:val="24"/>
            <w:szCs w:val="24"/>
            <w:lang w:val="es-ES_tradnl"/>
          </w:rPr>
          <w:t>2015”</w:t>
        </w:r>
      </w:smartTag>
      <w:r>
        <w:rPr>
          <w:rFonts w:ascii="Bookman Old Style" w:hAnsi="Bookman Old Style"/>
          <w:sz w:val="24"/>
          <w:szCs w:val="24"/>
          <w:lang w:val="es-ES_tradnl"/>
        </w:rPr>
        <w:t xml:space="preserve">, y 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       </w:t>
      </w:r>
    </w:p>
    <w:p w:rsidR="007B08BD" w:rsidRPr="00107A68" w:rsidRDefault="007B08BD" w:rsidP="00493C36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7B08BD" w:rsidRDefault="007B08BD" w:rsidP="00493C36">
      <w:pPr>
        <w:pStyle w:val="BodyText"/>
        <w:rPr>
          <w:sz w:val="24"/>
          <w:szCs w:val="24"/>
        </w:rPr>
      </w:pPr>
      <w:r w:rsidRPr="00107A68">
        <w:rPr>
          <w:sz w:val="24"/>
          <w:szCs w:val="24"/>
        </w:rPr>
        <w:t xml:space="preserve">                               Que de acuerdo a lo regulado mediante </w:t>
      </w:r>
      <w:smartTag w:uri="urn:schemas-microsoft-com:office:smarttags" w:element="PersonName">
        <w:smartTagPr>
          <w:attr w:name="ProductID" w:val="la Jefatura Departamental"/>
        </w:smartTagPr>
        <w:r w:rsidRPr="00107A68">
          <w:rPr>
            <w:sz w:val="24"/>
            <w:szCs w:val="24"/>
          </w:rPr>
          <w:t>la  Ley</w:t>
        </w:r>
      </w:smartTag>
      <w:r w:rsidRPr="00107A68">
        <w:rPr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Jefatura Departamental"/>
        </w:smartTagPr>
        <w:r w:rsidRPr="00107A68">
          <w:rPr>
            <w:sz w:val="24"/>
            <w:szCs w:val="24"/>
          </w:rPr>
          <w:t>la Ordenanza</w:t>
        </w:r>
      </w:smartTag>
      <w:r w:rsidRPr="00107A68">
        <w:rPr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7B08BD" w:rsidRPr="00107A68" w:rsidRDefault="007B08BD" w:rsidP="00493C36">
      <w:pPr>
        <w:pStyle w:val="BodyText"/>
        <w:rPr>
          <w:sz w:val="24"/>
          <w:szCs w:val="24"/>
        </w:rPr>
      </w:pPr>
    </w:p>
    <w:p w:rsidR="007B08BD" w:rsidRDefault="007B08BD" w:rsidP="00493C36">
      <w:pPr>
        <w:pStyle w:val="BodyText"/>
        <w:rPr>
          <w:sz w:val="24"/>
          <w:szCs w:val="24"/>
        </w:rPr>
      </w:pPr>
      <w:r w:rsidRPr="00107A68">
        <w:rPr>
          <w:sz w:val="24"/>
          <w:szCs w:val="24"/>
        </w:rPr>
        <w:t xml:space="preserve">                             Que a través de  las actuaciones remitidas por el Departamento Ejecutivo Municipal, se solicita el pago </w:t>
      </w:r>
      <w:r>
        <w:rPr>
          <w:sz w:val="24"/>
          <w:szCs w:val="24"/>
        </w:rPr>
        <w:t xml:space="preserve">por la suma de PESOS QUINCE MIL TRESCIENTOS TREINTA Y CUATRO CON SETENTA Y DOS CENTAVOS ($ 15.334,72) a </w:t>
      </w:r>
      <w:smartTag w:uri="urn:schemas-microsoft-com:office:smarttags" w:element="PersonName">
        <w:smartTagPr>
          <w:attr w:name="ProductID" w:val="la Jefatura Departamental"/>
        </w:smartTagPr>
        <w:smartTag w:uri="urn:schemas-microsoft-com:office:smarttags" w:element="PersonName">
          <w:smartTagPr>
            <w:attr w:name="ProductID" w:val="la Jefatura Departamental"/>
          </w:smartTagPr>
          <w:r>
            <w:rPr>
              <w:sz w:val="24"/>
              <w:szCs w:val="24"/>
            </w:rPr>
            <w:t>la Jefatura</w:t>
          </w:r>
        </w:smartTag>
        <w:r>
          <w:rPr>
            <w:sz w:val="24"/>
            <w:szCs w:val="24"/>
          </w:rPr>
          <w:t xml:space="preserve"> Departamental</w:t>
        </w:r>
      </w:smartTag>
      <w:r>
        <w:rPr>
          <w:sz w:val="24"/>
          <w:szCs w:val="24"/>
        </w:rPr>
        <w:t xml:space="preserve"> Gualeguaychú, de acuerdo al Contrato de Locación de Servicios celebrado en fecha 1º de diciembre de 2015, obrante a Fs. 2 y vta. de los presentes autos.</w:t>
      </w:r>
    </w:p>
    <w:p w:rsidR="007B08BD" w:rsidRDefault="007B08BD" w:rsidP="00493C36">
      <w:pPr>
        <w:pStyle w:val="BodyText"/>
        <w:rPr>
          <w:sz w:val="24"/>
          <w:szCs w:val="24"/>
        </w:rPr>
      </w:pPr>
    </w:p>
    <w:p w:rsidR="007B08BD" w:rsidRPr="00107A68" w:rsidRDefault="007B08BD" w:rsidP="00493C36">
      <w:pPr>
        <w:pStyle w:val="BodyText"/>
        <w:rPr>
          <w:sz w:val="24"/>
          <w:szCs w:val="24"/>
        </w:rPr>
      </w:pPr>
      <w:r w:rsidRPr="00107A68">
        <w:rPr>
          <w:sz w:val="24"/>
          <w:szCs w:val="24"/>
        </w:rPr>
        <w:t xml:space="preserve">                              Que corresponde a este Cuerpo Legislativo dictar el correspondiente acto administrativo que permita dar cumplimiento a lo solicitado precedentemente.</w:t>
      </w:r>
    </w:p>
    <w:p w:rsidR="007B08BD" w:rsidRPr="00107A68" w:rsidRDefault="007B08BD" w:rsidP="00493C36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7B08BD" w:rsidRPr="00107A68" w:rsidRDefault="007B08BD" w:rsidP="00493C36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7B08BD" w:rsidRPr="00107A68" w:rsidRDefault="007B08BD" w:rsidP="00493C36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Jefatura Departamental"/>
        </w:smartTagPr>
        <w:smartTag w:uri="urn:schemas-microsoft-com:office:smarttags" w:element="PersonName">
          <w:smartTagPr>
            <w:attr w:name="ProductID" w:val="la Jefatura Departamental"/>
          </w:smartTagPr>
          <w:r w:rsidRPr="00107A68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107A68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Jefatura Departamental"/>
        </w:smartTagPr>
        <w:r w:rsidRPr="00107A68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7B08BD" w:rsidRPr="00107A68" w:rsidRDefault="007B08BD" w:rsidP="00493C36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7B08BD" w:rsidRPr="00107A68" w:rsidRDefault="007B08BD" w:rsidP="00493C36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</w:t>
      </w:r>
    </w:p>
    <w:p w:rsidR="007B08BD" w:rsidRPr="00107A68" w:rsidRDefault="007B08BD" w:rsidP="00493C36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7B08BD" w:rsidRPr="00107A68" w:rsidRDefault="007B08BD" w:rsidP="00493C36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.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1º.-</w:t>
      </w: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el pago </w:t>
      </w:r>
      <w:r>
        <w:rPr>
          <w:rFonts w:ascii="Bookman Old Style" w:hAnsi="Bookman Old Style"/>
          <w:sz w:val="24"/>
          <w:szCs w:val="24"/>
          <w:lang w:val="es-ES_tradnl"/>
        </w:rPr>
        <w:t>por la suma de</w:t>
      </w:r>
      <w:r>
        <w:rPr>
          <w:sz w:val="24"/>
          <w:szCs w:val="24"/>
        </w:rPr>
        <w:t xml:space="preserve"> 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PESOS </w:t>
      </w:r>
      <w:r>
        <w:rPr>
          <w:rFonts w:ascii="Bookman Old Style" w:hAnsi="Bookman Old Style"/>
          <w:sz w:val="24"/>
          <w:szCs w:val="24"/>
          <w:lang w:val="es-ES_tradnl"/>
        </w:rPr>
        <w:t xml:space="preserve">QUINCE MIL TRESCIENTOS TREINTA Y CUATRO CON SETENTA Y DOS CENTAVOS 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($ </w:t>
      </w:r>
      <w:r>
        <w:rPr>
          <w:rFonts w:ascii="Bookman Old Style" w:hAnsi="Bookman Old Style"/>
          <w:sz w:val="24"/>
          <w:szCs w:val="24"/>
          <w:lang w:val="es-ES_tradnl"/>
        </w:rPr>
        <w:t>15.334,72</w:t>
      </w:r>
      <w:r w:rsidRPr="00107A68">
        <w:rPr>
          <w:rFonts w:ascii="Bookman Old Style" w:hAnsi="Bookman Old Style"/>
          <w:sz w:val="24"/>
          <w:szCs w:val="24"/>
          <w:lang w:val="es-ES_tradnl"/>
        </w:rPr>
        <w:t>)</w:t>
      </w:r>
      <w:r>
        <w:rPr>
          <w:rFonts w:ascii="Bookman Old Style" w:hAnsi="Bookman Old Style"/>
          <w:sz w:val="24"/>
          <w:szCs w:val="24"/>
          <w:lang w:val="es-ES_tradnl"/>
        </w:rPr>
        <w:t xml:space="preserve"> a </w:t>
      </w:r>
      <w:smartTag w:uri="urn:schemas-microsoft-com:office:smarttags" w:element="PersonName">
        <w:smartTagPr>
          <w:attr w:name="ProductID" w:val="la Jefatura Departamental"/>
        </w:smartTagPr>
        <w:r>
          <w:rPr>
            <w:rFonts w:ascii="Bookman Old Style" w:hAnsi="Bookman Old Style"/>
            <w:sz w:val="24"/>
            <w:szCs w:val="24"/>
            <w:lang w:val="es-ES_tradnl"/>
          </w:rPr>
          <w:t>la Jefatura Departamental</w:t>
        </w:r>
      </w:smartTag>
      <w:r>
        <w:rPr>
          <w:rFonts w:ascii="Bookman Old Style" w:hAnsi="Bookman Old Style"/>
          <w:sz w:val="24"/>
          <w:szCs w:val="24"/>
          <w:lang w:val="es-ES_tradnl"/>
        </w:rPr>
        <w:t xml:space="preserve"> Gualeguaychú,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de acuerdo a los </w:t>
      </w:r>
      <w:r>
        <w:rPr>
          <w:rFonts w:ascii="Bookman Old Style" w:hAnsi="Bookman Old Style"/>
          <w:sz w:val="24"/>
          <w:szCs w:val="24"/>
          <w:lang w:val="es-ES_tradnl"/>
        </w:rPr>
        <w:t>considerandos enunciados precedentemente.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</w:t>
      </w:r>
    </w:p>
    <w:p w:rsidR="007B08BD" w:rsidRDefault="007B08BD" w:rsidP="00493C36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Artículo. 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2º.-</w:t>
      </w: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s-ES_tradnl"/>
        </w:rPr>
        <w:t xml:space="preserve">Comuníquese, </w:t>
      </w:r>
      <w:r w:rsidRPr="00493C36">
        <w:rPr>
          <w:rFonts w:ascii="Bookman Old Style" w:hAnsi="Bookman Old Style"/>
          <w:sz w:val="24"/>
          <w:szCs w:val="24"/>
          <w:lang w:val="es-ES_tradnl"/>
        </w:rPr>
        <w:t>publíquese y archívese.</w:t>
      </w:r>
    </w:p>
    <w:p w:rsidR="007B08BD" w:rsidRDefault="007B08BD" w:rsidP="00493C36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7B08BD" w:rsidRPr="00493C36" w:rsidRDefault="007B08BD" w:rsidP="00493C36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493C36">
        <w:rPr>
          <w:rFonts w:ascii="Bookman Old Style" w:hAnsi="Bookman Old Style"/>
          <w:b/>
          <w:sz w:val="24"/>
          <w:szCs w:val="24"/>
          <w:lang w:val="es-ES_tradnl"/>
        </w:rPr>
        <w:t>Sala de Sesiones – Honorable Concejo Deliberante.</w:t>
      </w:r>
    </w:p>
    <w:p w:rsidR="007B08BD" w:rsidRPr="00493C36" w:rsidRDefault="007B08BD" w:rsidP="00493C36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493C36">
        <w:rPr>
          <w:rFonts w:ascii="Bookman Old Style" w:hAnsi="Bookman Old Style"/>
          <w:b/>
          <w:sz w:val="24"/>
          <w:szCs w:val="24"/>
          <w:lang w:val="es-ES_tradnl"/>
        </w:rPr>
        <w:t>San José de Gualeguaychú, 12 de mayo de 2016.</w:t>
      </w:r>
    </w:p>
    <w:p w:rsidR="007B08BD" w:rsidRPr="00493C36" w:rsidRDefault="007B08BD" w:rsidP="00493C36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493C36">
        <w:rPr>
          <w:rFonts w:ascii="Bookman Old Style" w:hAnsi="Bookman Old Style"/>
          <w:b/>
          <w:sz w:val="24"/>
          <w:szCs w:val="24"/>
          <w:lang w:val="es-ES_tradnl"/>
        </w:rPr>
        <w:t>Jorge F. Maradey, Presidente – Leandro M. Silva, Secretario,</w:t>
      </w:r>
    </w:p>
    <w:p w:rsidR="007B08BD" w:rsidRPr="00E818C1" w:rsidRDefault="007B08BD" w:rsidP="00E818C1">
      <w:pPr>
        <w:rPr>
          <w:szCs w:val="24"/>
        </w:rPr>
      </w:pPr>
    </w:p>
    <w:sectPr w:rsidR="007B08BD" w:rsidRPr="00E818C1" w:rsidSect="00486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BD" w:rsidRDefault="007B08BD" w:rsidP="003232A9">
      <w:pPr>
        <w:spacing w:after="0" w:line="240" w:lineRule="auto"/>
      </w:pPr>
      <w:r>
        <w:separator/>
      </w:r>
    </w:p>
  </w:endnote>
  <w:endnote w:type="continuationSeparator" w:id="0">
    <w:p w:rsidR="007B08BD" w:rsidRDefault="007B08BD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D" w:rsidRPr="003232A9" w:rsidRDefault="007B08BD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7B08BD" w:rsidRPr="003232A9" w:rsidRDefault="007B08BD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7B08BD" w:rsidRPr="003232A9" w:rsidRDefault="007B08BD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D" w:rsidRDefault="007B08BD" w:rsidP="00C261A7">
    <w:pPr>
      <w:pStyle w:val="Footer"/>
      <w:pBdr>
        <w:bottom w:val="single" w:sz="6" w:space="1" w:color="auto"/>
      </w:pBdr>
    </w:pPr>
  </w:p>
  <w:p w:rsidR="007B08BD" w:rsidRDefault="007B08BD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7B08BD" w:rsidRPr="00C261A7" w:rsidRDefault="007B08BD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D" w:rsidRPr="00A71F25" w:rsidRDefault="007B08BD" w:rsidP="003232A9">
    <w:pPr>
      <w:pStyle w:val="Footer"/>
      <w:pBdr>
        <w:bottom w:val="single" w:sz="6" w:space="1" w:color="auto"/>
      </w:pBdr>
      <w:jc w:val="right"/>
    </w:pPr>
  </w:p>
  <w:p w:rsidR="007B08BD" w:rsidRPr="00A71F25" w:rsidRDefault="007B08BD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7B08BD" w:rsidRPr="003232A9" w:rsidRDefault="007B08BD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BD" w:rsidRDefault="007B08BD" w:rsidP="003232A9">
      <w:pPr>
        <w:spacing w:after="0" w:line="240" w:lineRule="auto"/>
      </w:pPr>
      <w:r>
        <w:separator/>
      </w:r>
    </w:p>
  </w:footnote>
  <w:footnote w:type="continuationSeparator" w:id="0">
    <w:p w:rsidR="007B08BD" w:rsidRDefault="007B08BD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D" w:rsidRPr="00493C36" w:rsidRDefault="007B08BD" w:rsidP="00493C36">
    <w:pPr>
      <w:pStyle w:val="Header"/>
      <w:jc w:val="right"/>
      <w:rPr>
        <w:b/>
        <w:u w:val="single"/>
      </w:rPr>
    </w:pPr>
    <w:r w:rsidRPr="00493C36">
      <w:rPr>
        <w:b/>
        <w:u w:val="single"/>
      </w:rPr>
      <w:t>ORDENANZA Nº 12031/2016.</w:t>
    </w:r>
  </w:p>
  <w:p w:rsidR="007B08BD" w:rsidRDefault="007B08BD">
    <w:pPr>
      <w:pStyle w:val="Header"/>
    </w:pPr>
  </w:p>
  <w:p w:rsidR="007B08BD" w:rsidRDefault="007B08BD">
    <w:pPr>
      <w:pStyle w:val="Header"/>
    </w:pPr>
  </w:p>
  <w:p w:rsidR="007B08BD" w:rsidRDefault="007B08BD" w:rsidP="00C261A7">
    <w:pPr>
      <w:pStyle w:val="Header"/>
      <w:pBdr>
        <w:bottom w:val="singl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D" w:rsidRDefault="007B08BD">
    <w:pPr>
      <w:pStyle w:val="Header"/>
    </w:pPr>
  </w:p>
  <w:p w:rsidR="007B08BD" w:rsidRDefault="007B08BD" w:rsidP="00A71F25">
    <w:pPr>
      <w:pStyle w:val="Header"/>
      <w:jc w:val="center"/>
    </w:pPr>
  </w:p>
  <w:p w:rsidR="007B08BD" w:rsidRDefault="007B08BD">
    <w:pPr>
      <w:pStyle w:val="Header"/>
    </w:pPr>
  </w:p>
  <w:p w:rsidR="007B08BD" w:rsidRDefault="007B08BD">
    <w:pPr>
      <w:pStyle w:val="Header"/>
      <w:pBdr>
        <w:bottom w:val="single" w:sz="6" w:space="1" w:color="auto"/>
      </w:pBdr>
    </w:pPr>
  </w:p>
  <w:p w:rsidR="007B08BD" w:rsidRPr="00A71F25" w:rsidRDefault="007B08BD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D" w:rsidRPr="00483ECE" w:rsidRDefault="007B08BD" w:rsidP="00483ECE">
    <w:pPr>
      <w:pStyle w:val="Header"/>
      <w:rPr>
        <w:szCs w:val="20"/>
      </w:rPr>
    </w:pPr>
    <w:r w:rsidRPr="00833083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5.5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0303"/>
    <w:rsid w:val="00091C5C"/>
    <w:rsid w:val="000A084F"/>
    <w:rsid w:val="00107A68"/>
    <w:rsid w:val="00107D42"/>
    <w:rsid w:val="00143537"/>
    <w:rsid w:val="002C2882"/>
    <w:rsid w:val="002F1398"/>
    <w:rsid w:val="003232A9"/>
    <w:rsid w:val="003278F9"/>
    <w:rsid w:val="00397D64"/>
    <w:rsid w:val="003E033D"/>
    <w:rsid w:val="0041411F"/>
    <w:rsid w:val="00483ECE"/>
    <w:rsid w:val="00486D23"/>
    <w:rsid w:val="00493C36"/>
    <w:rsid w:val="005505C8"/>
    <w:rsid w:val="005547D7"/>
    <w:rsid w:val="00566132"/>
    <w:rsid w:val="005C1D8B"/>
    <w:rsid w:val="006465C3"/>
    <w:rsid w:val="00656963"/>
    <w:rsid w:val="006611A8"/>
    <w:rsid w:val="006E7BF5"/>
    <w:rsid w:val="007178C2"/>
    <w:rsid w:val="00796A04"/>
    <w:rsid w:val="007A122C"/>
    <w:rsid w:val="007B08BD"/>
    <w:rsid w:val="00833083"/>
    <w:rsid w:val="00875E04"/>
    <w:rsid w:val="008957BB"/>
    <w:rsid w:val="008B1548"/>
    <w:rsid w:val="00910AA9"/>
    <w:rsid w:val="0095441E"/>
    <w:rsid w:val="00955FFC"/>
    <w:rsid w:val="0097194A"/>
    <w:rsid w:val="009B5EAD"/>
    <w:rsid w:val="009D5EFF"/>
    <w:rsid w:val="009F1D17"/>
    <w:rsid w:val="00A16C80"/>
    <w:rsid w:val="00A71F25"/>
    <w:rsid w:val="00AD3685"/>
    <w:rsid w:val="00B5435B"/>
    <w:rsid w:val="00B637C8"/>
    <w:rsid w:val="00B81A8D"/>
    <w:rsid w:val="00B91550"/>
    <w:rsid w:val="00BC6291"/>
    <w:rsid w:val="00BD2030"/>
    <w:rsid w:val="00C219BD"/>
    <w:rsid w:val="00C261A7"/>
    <w:rsid w:val="00C626AA"/>
    <w:rsid w:val="00CA5A93"/>
    <w:rsid w:val="00CB100C"/>
    <w:rsid w:val="00CE7E8B"/>
    <w:rsid w:val="00D35555"/>
    <w:rsid w:val="00D376E5"/>
    <w:rsid w:val="00D53536"/>
    <w:rsid w:val="00D6441D"/>
    <w:rsid w:val="00D71F59"/>
    <w:rsid w:val="00DB4265"/>
    <w:rsid w:val="00E03435"/>
    <w:rsid w:val="00E51544"/>
    <w:rsid w:val="00E77405"/>
    <w:rsid w:val="00E800AC"/>
    <w:rsid w:val="00E818C1"/>
    <w:rsid w:val="00E87A97"/>
    <w:rsid w:val="00F66642"/>
    <w:rsid w:val="00F71FB3"/>
    <w:rsid w:val="00F90D34"/>
    <w:rsid w:val="00FA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93C36"/>
    <w:pPr>
      <w:spacing w:after="0" w:line="240" w:lineRule="auto"/>
      <w:jc w:val="both"/>
    </w:pPr>
    <w:rPr>
      <w:rFonts w:ascii="Bookman Old Style" w:hAnsi="Bookman Old Style"/>
      <w:sz w:val="26"/>
      <w:szCs w:val="20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D8B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287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12031/2016</dc:title>
  <dc:subject/>
  <dc:creator>Municipalidad</dc:creator>
  <cp:keywords/>
  <dc:description/>
  <cp:lastModifiedBy>CELIA</cp:lastModifiedBy>
  <cp:revision>7</cp:revision>
  <cp:lastPrinted>2016-06-15T11:47:00Z</cp:lastPrinted>
  <dcterms:created xsi:type="dcterms:W3CDTF">2016-05-13T10:15:00Z</dcterms:created>
  <dcterms:modified xsi:type="dcterms:W3CDTF">2016-06-15T11:47:00Z</dcterms:modified>
</cp:coreProperties>
</file>